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27D3E" w14:textId="77777777" w:rsidR="003A0B3F" w:rsidRPr="00340A04" w:rsidRDefault="003A0B3F" w:rsidP="003A0B3F">
      <w:pPr>
        <w:jc w:val="center"/>
        <w:rPr>
          <w:i/>
          <w:sz w:val="28"/>
          <w:szCs w:val="28"/>
        </w:rPr>
      </w:pPr>
      <w:r w:rsidRPr="00340A04">
        <w:rPr>
          <w:b/>
          <w:sz w:val="28"/>
          <w:szCs w:val="28"/>
        </w:rPr>
        <w:t xml:space="preserve">Přihláška do zařízení péče o děti </w:t>
      </w:r>
      <w:r w:rsidR="0044414B" w:rsidRPr="00340A04">
        <w:rPr>
          <w:b/>
          <w:sz w:val="28"/>
          <w:szCs w:val="28"/>
        </w:rPr>
        <w:t>na 1. stupni</w:t>
      </w:r>
      <w:r w:rsidRPr="00340A04">
        <w:rPr>
          <w:b/>
          <w:sz w:val="28"/>
          <w:szCs w:val="28"/>
        </w:rPr>
        <w:t xml:space="preserve"> ZŠ</w:t>
      </w:r>
      <w:r w:rsidR="00796EB2" w:rsidRPr="00340A04">
        <w:rPr>
          <w:i/>
          <w:sz w:val="28"/>
          <w:szCs w:val="28"/>
        </w:rPr>
        <w:br/>
      </w:r>
      <w:r w:rsidR="00796EB2" w:rsidRPr="00340A04">
        <w:rPr>
          <w:b/>
          <w:sz w:val="28"/>
          <w:szCs w:val="28"/>
        </w:rPr>
        <w:t>na školní rok/jiné období</w:t>
      </w:r>
      <w:r w:rsidR="004B719C" w:rsidRPr="00340A04">
        <w:rPr>
          <w:i/>
          <w:sz w:val="28"/>
          <w:szCs w:val="28"/>
        </w:rPr>
        <w:t xml:space="preserve"> (od-do)</w:t>
      </w:r>
      <w:r w:rsidR="00051862" w:rsidRPr="00340A04">
        <w:rPr>
          <w:rStyle w:val="Znakapoznpodarou"/>
          <w:i/>
          <w:sz w:val="28"/>
          <w:szCs w:val="28"/>
        </w:rPr>
        <w:footnoteReference w:id="2"/>
      </w:r>
    </w:p>
    <w:p w14:paraId="3BDB6953" w14:textId="77777777" w:rsidR="004B719C" w:rsidRDefault="004B719C" w:rsidP="003A0B3F">
      <w:pPr>
        <w:jc w:val="center"/>
        <w:rPr>
          <w:i/>
          <w:sz w:val="20"/>
          <w:szCs w:val="20"/>
        </w:rPr>
      </w:pPr>
    </w:p>
    <w:p w14:paraId="6B6458A9" w14:textId="77777777" w:rsidR="0047599F" w:rsidRPr="007D2D79" w:rsidRDefault="009E6936" w:rsidP="008457DB">
      <w:pPr>
        <w:spacing w:before="120"/>
        <w:rPr>
          <w:rFonts w:cstheme="minorHAnsi"/>
          <w:b/>
          <w:sz w:val="20"/>
          <w:szCs w:val="20"/>
        </w:rPr>
      </w:pPr>
      <w:r w:rsidRPr="007D2D79">
        <w:rPr>
          <w:rFonts w:cstheme="minorHAnsi"/>
          <w:b/>
          <w:sz w:val="20"/>
          <w:szCs w:val="20"/>
        </w:rPr>
        <w:t>Údaje o provozovateli</w:t>
      </w:r>
      <w:r w:rsidR="00534351" w:rsidRPr="007D2D79">
        <w:rPr>
          <w:rFonts w:cstheme="minorHAnsi"/>
          <w:b/>
          <w:sz w:val="20"/>
          <w:szCs w:val="20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4388"/>
      </w:tblGrid>
      <w:tr w:rsidR="009E6936" w:rsidRPr="00D074B9" w14:paraId="352BF4E3" w14:textId="77777777" w:rsidTr="00340A04">
        <w:trPr>
          <w:trHeight w:val="325"/>
        </w:trPr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AA3E7D" w14:textId="2C254C59" w:rsidR="00340A04" w:rsidRPr="00E54837" w:rsidRDefault="009E6936" w:rsidP="00340A0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E54837">
              <w:rPr>
                <w:rFonts w:cstheme="minorHAnsi"/>
                <w:b w:val="0"/>
                <w:sz w:val="20"/>
                <w:szCs w:val="20"/>
              </w:rPr>
              <w:t>Název:</w:t>
            </w:r>
            <w:r w:rsidR="00923DC2" w:rsidRPr="00E54837">
              <w:rPr>
                <w:rFonts w:cstheme="minorHAnsi"/>
                <w:b w:val="0"/>
                <w:sz w:val="20"/>
                <w:szCs w:val="20"/>
              </w:rPr>
              <w:t xml:space="preserve"> Místní akční skupina Stolové hory, z. s.</w:t>
            </w:r>
          </w:p>
        </w:tc>
      </w:tr>
      <w:tr w:rsidR="009E6936" w:rsidRPr="00D074B9" w14:paraId="3551B29E" w14:textId="77777777" w:rsidTr="00340A04">
        <w:trPr>
          <w:trHeight w:val="297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C0C96" w14:textId="77777777" w:rsidR="00923DC2" w:rsidRPr="00E54837" w:rsidRDefault="009E6936" w:rsidP="00340A0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E54837">
              <w:rPr>
                <w:rFonts w:cstheme="minorHAnsi"/>
                <w:b w:val="0"/>
                <w:sz w:val="20"/>
                <w:szCs w:val="20"/>
              </w:rPr>
              <w:t>Adresa</w:t>
            </w:r>
            <w:r w:rsidR="00923DC2" w:rsidRPr="00E54837">
              <w:rPr>
                <w:rFonts w:cstheme="minorHAnsi"/>
                <w:b w:val="0"/>
                <w:sz w:val="20"/>
                <w:szCs w:val="20"/>
              </w:rPr>
              <w:t xml:space="preserve">: Masarykovo náměstí 98, </w:t>
            </w:r>
          </w:p>
          <w:p w14:paraId="0FAC8EC3" w14:textId="56AF5566" w:rsidR="00923DC2" w:rsidRPr="00E54837" w:rsidRDefault="00923DC2" w:rsidP="00340A0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E54837">
              <w:rPr>
                <w:rFonts w:cstheme="minorHAnsi"/>
                <w:b w:val="0"/>
                <w:sz w:val="20"/>
                <w:szCs w:val="20"/>
              </w:rPr>
              <w:t>Police nad Metují, 549 54</w:t>
            </w:r>
          </w:p>
          <w:p w14:paraId="2D806A1B" w14:textId="057B433C" w:rsidR="00340A04" w:rsidRPr="00E54837" w:rsidRDefault="009E6936" w:rsidP="00340A0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E54837">
              <w:rPr>
                <w:rFonts w:cstheme="minorHAnsi"/>
                <w:b w:val="0"/>
                <w:sz w:val="20"/>
                <w:szCs w:val="20"/>
              </w:rPr>
              <w:t>IČ:</w:t>
            </w:r>
            <w:r w:rsidR="00923DC2" w:rsidRPr="00E54837">
              <w:rPr>
                <w:rFonts w:cstheme="minorHAnsi"/>
                <w:b w:val="0"/>
                <w:sz w:val="20"/>
                <w:szCs w:val="20"/>
              </w:rPr>
              <w:t xml:space="preserve"> 22741453</w:t>
            </w:r>
          </w:p>
          <w:p w14:paraId="32735C1C" w14:textId="77777777" w:rsidR="00340A04" w:rsidRPr="00E54837" w:rsidRDefault="00340A04" w:rsidP="00340A0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E54837">
              <w:rPr>
                <w:rFonts w:cstheme="minorHAnsi"/>
                <w:b w:val="0"/>
                <w:sz w:val="20"/>
                <w:szCs w:val="20"/>
              </w:rPr>
              <w:t>Telefon:</w:t>
            </w:r>
          </w:p>
          <w:p w14:paraId="0EA170E5" w14:textId="62860A1B" w:rsidR="00340A04" w:rsidRPr="00E54837" w:rsidRDefault="00340A04" w:rsidP="00340A0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E54837">
              <w:rPr>
                <w:rFonts w:cstheme="minorHAnsi"/>
                <w:b w:val="0"/>
                <w:sz w:val="20"/>
                <w:szCs w:val="20"/>
              </w:rPr>
              <w:t>E-mail:</w:t>
            </w:r>
            <w:r w:rsidR="00923DC2" w:rsidRPr="00E54837">
              <w:rPr>
                <w:rFonts w:cstheme="minorHAnsi"/>
                <w:b w:val="0"/>
                <w:sz w:val="20"/>
                <w:szCs w:val="20"/>
              </w:rPr>
              <w:t xml:space="preserve"> hanusova@mas-stolovehory.cz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74C90C" w14:textId="6E629307" w:rsidR="009E6936" w:rsidRPr="00E54837" w:rsidRDefault="00923DC2" w:rsidP="00340A04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E54837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</w:p>
        </w:tc>
      </w:tr>
      <w:tr w:rsidR="009E6936" w:rsidRPr="00D074B9" w14:paraId="5DA09217" w14:textId="77777777" w:rsidTr="00340A04">
        <w:trPr>
          <w:trHeight w:val="315"/>
        </w:trPr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2866" w14:textId="22EC08FA" w:rsidR="009E6936" w:rsidRPr="00E54837" w:rsidRDefault="00340A04" w:rsidP="00042095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E54837">
              <w:rPr>
                <w:rFonts w:cstheme="minorHAnsi"/>
                <w:b w:val="0"/>
                <w:sz w:val="20"/>
                <w:szCs w:val="20"/>
              </w:rPr>
              <w:t>Mobilní telefon:</w:t>
            </w:r>
            <w:r w:rsidR="00923DC2" w:rsidRPr="00E54837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="002F6B99">
              <w:rPr>
                <w:rFonts w:cstheme="minorHAnsi"/>
                <w:b w:val="0"/>
                <w:sz w:val="20"/>
                <w:szCs w:val="20"/>
              </w:rPr>
              <w:t>608 638 755</w:t>
            </w:r>
          </w:p>
        </w:tc>
      </w:tr>
    </w:tbl>
    <w:p w14:paraId="74116FAB" w14:textId="77777777" w:rsidR="007D2D79" w:rsidRPr="00D074B9" w:rsidRDefault="007D2D79" w:rsidP="007D2D79">
      <w:pPr>
        <w:spacing w:before="24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1"/>
        <w:gridCol w:w="4387"/>
      </w:tblGrid>
      <w:tr w:rsidR="007D2D79" w:rsidRPr="00D074B9" w14:paraId="02E6C71C" w14:textId="77777777" w:rsidTr="00B96740">
        <w:trPr>
          <w:trHeight w:val="325"/>
        </w:trPr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F5E1DD" w14:textId="77777777" w:rsidR="007D2D79" w:rsidRPr="007D2D79" w:rsidRDefault="007D2D79" w:rsidP="007D2D79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D2D79">
              <w:rPr>
                <w:rFonts w:cstheme="minorHAnsi"/>
                <w:b w:val="0"/>
                <w:sz w:val="20"/>
                <w:szCs w:val="20"/>
              </w:rPr>
              <w:t>Jméno a příjmení dítěte:</w:t>
            </w:r>
          </w:p>
        </w:tc>
      </w:tr>
      <w:tr w:rsidR="007D2D79" w:rsidRPr="00D074B9" w14:paraId="031B0CE5" w14:textId="77777777" w:rsidTr="00B96740">
        <w:trPr>
          <w:trHeight w:val="297"/>
        </w:trPr>
        <w:tc>
          <w:tcPr>
            <w:tcW w:w="4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713F42" w14:textId="77777777" w:rsidR="007D2D79" w:rsidRPr="007D2D79" w:rsidRDefault="007D2D79" w:rsidP="007D2D79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D2D79">
              <w:rPr>
                <w:rFonts w:cstheme="minorHAnsi"/>
                <w:b w:val="0"/>
                <w:sz w:val="20"/>
                <w:szCs w:val="20"/>
              </w:rPr>
              <w:t>Datum narození: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4A8C3" w14:textId="77777777" w:rsidR="007D2D79" w:rsidRPr="007D2D79" w:rsidRDefault="007D2D79" w:rsidP="007D2D79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7D2D79" w:rsidRPr="00D074B9" w14:paraId="4DC8C527" w14:textId="77777777" w:rsidTr="00B96740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A6EAE" w14:textId="77777777" w:rsidR="007D2D79" w:rsidRPr="007D2D79" w:rsidRDefault="00B96740" w:rsidP="007D2D79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D2D79">
              <w:rPr>
                <w:rFonts w:cstheme="minorHAnsi"/>
                <w:b w:val="0"/>
                <w:sz w:val="20"/>
                <w:szCs w:val="20"/>
              </w:rPr>
              <w:t>Zdravotní pojišťovna:</w:t>
            </w:r>
          </w:p>
          <w:p w14:paraId="5404D99C" w14:textId="77777777" w:rsidR="00B96740" w:rsidRPr="007D2D79" w:rsidRDefault="00B96740" w:rsidP="00B96740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Adresa základní školy</w:t>
            </w:r>
            <w:r w:rsidRPr="007D2D79">
              <w:rPr>
                <w:rFonts w:cstheme="minorHAnsi"/>
                <w:b w:val="0"/>
                <w:sz w:val="20"/>
                <w:szCs w:val="20"/>
              </w:rPr>
              <w:t>, kde j</w:t>
            </w:r>
            <w:r>
              <w:rPr>
                <w:rFonts w:cstheme="minorHAnsi"/>
                <w:b w:val="0"/>
                <w:sz w:val="20"/>
                <w:szCs w:val="20"/>
              </w:rPr>
              <w:t>e dítě na</w:t>
            </w:r>
            <w:r w:rsidRPr="007D2D79">
              <w:rPr>
                <w:rFonts w:cstheme="minorHAnsi"/>
                <w:b w:val="0"/>
                <w:sz w:val="20"/>
                <w:szCs w:val="20"/>
              </w:rPr>
              <w:t xml:space="preserve"> 1. stupni:</w:t>
            </w:r>
          </w:p>
          <w:p w14:paraId="591D22B1" w14:textId="77777777" w:rsidR="007D2D79" w:rsidRPr="007D2D79" w:rsidRDefault="007D2D79" w:rsidP="007D2D79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7D2D79" w:rsidRPr="00D074B9" w14:paraId="48832D41" w14:textId="77777777" w:rsidTr="00B96740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55BE" w14:textId="77777777" w:rsidR="007D2D79" w:rsidRPr="007D2D79" w:rsidRDefault="007D2D79" w:rsidP="007D2D79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D2D79">
              <w:rPr>
                <w:rFonts w:cstheme="minorHAnsi"/>
                <w:b w:val="0"/>
                <w:sz w:val="20"/>
                <w:szCs w:val="20"/>
              </w:rPr>
              <w:t>Upozornění na zdravotní problémy dítěte (např. alergie), nebo jiná podstatná upozornění:</w:t>
            </w:r>
          </w:p>
          <w:p w14:paraId="01261512" w14:textId="77777777" w:rsidR="007D2D79" w:rsidRDefault="007D2D79" w:rsidP="007D2D79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</w:p>
          <w:p w14:paraId="2D030C1D" w14:textId="77777777" w:rsidR="007D2D79" w:rsidRDefault="007D2D79" w:rsidP="007D2D79"/>
          <w:p w14:paraId="68F46D54" w14:textId="77777777" w:rsidR="007D2D79" w:rsidRDefault="007D2D79" w:rsidP="007D2D79"/>
          <w:p w14:paraId="04132F16" w14:textId="77777777" w:rsidR="00B96740" w:rsidRDefault="00B96740" w:rsidP="007D2D79"/>
          <w:p w14:paraId="6F0208A6" w14:textId="77777777" w:rsidR="00B96740" w:rsidRDefault="00B96740" w:rsidP="007D2D79"/>
          <w:p w14:paraId="3C12C835" w14:textId="77777777" w:rsidR="00B96740" w:rsidRDefault="00B96740" w:rsidP="007D2D79"/>
          <w:p w14:paraId="3797757E" w14:textId="77777777" w:rsidR="007D2D79" w:rsidRPr="007D2D79" w:rsidRDefault="007D2D79" w:rsidP="007D2D79"/>
        </w:tc>
      </w:tr>
    </w:tbl>
    <w:p w14:paraId="6B6BDF37" w14:textId="77777777" w:rsidR="007D2D79" w:rsidRPr="007D2D79" w:rsidRDefault="007D2D79" w:rsidP="008457DB">
      <w:pPr>
        <w:spacing w:before="120"/>
        <w:rPr>
          <w:rFonts w:cstheme="minorHAnsi"/>
          <w:sz w:val="20"/>
          <w:szCs w:val="20"/>
        </w:rPr>
      </w:pPr>
      <w:r w:rsidRPr="007D2D79">
        <w:rPr>
          <w:rFonts w:cstheme="minorHAnsi"/>
          <w:sz w:val="20"/>
          <w:szCs w:val="20"/>
        </w:rPr>
        <w:t>Uvedené dítě přihlašuji</w:t>
      </w:r>
      <w:r>
        <w:rPr>
          <w:rFonts w:cstheme="minorHAnsi"/>
          <w:sz w:val="20"/>
          <w:szCs w:val="20"/>
        </w:rPr>
        <w:t xml:space="preserve"> na</w:t>
      </w:r>
      <w:r w:rsidRPr="007D2D79">
        <w:rPr>
          <w:rFonts w:cstheme="minorHAnsi"/>
          <w:sz w:val="20"/>
          <w:szCs w:val="20"/>
        </w:rPr>
        <w:t>:</w:t>
      </w:r>
    </w:p>
    <w:p w14:paraId="245F418F" w14:textId="65CA1A08" w:rsidR="00B80748" w:rsidRDefault="0047442B" w:rsidP="007D2D79">
      <w:pPr>
        <w:spacing w:before="240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A</w:t>
      </w:r>
      <w:r w:rsidR="007D2D79">
        <w:rPr>
          <w:rFonts w:cstheme="minorHAnsi"/>
          <w:b/>
          <w:sz w:val="20"/>
          <w:szCs w:val="20"/>
        </w:rPr>
        <w:t>ktivitu</w:t>
      </w:r>
      <w:r>
        <w:rPr>
          <w:rFonts w:cstheme="minorHAnsi"/>
          <w:b/>
          <w:sz w:val="20"/>
          <w:szCs w:val="20"/>
        </w:rPr>
        <w:t xml:space="preserve"> A „dětský klub“</w:t>
      </w:r>
      <w:r w:rsidR="002F6B99" w:rsidRPr="002F6B99">
        <w:rPr>
          <w:rFonts w:cstheme="minorHAnsi"/>
          <w:bCs/>
          <w:sz w:val="20"/>
          <w:szCs w:val="20"/>
        </w:rPr>
        <w:t xml:space="preserve"> NE</w:t>
      </w:r>
    </w:p>
    <w:p w14:paraId="7562D919" w14:textId="29D8D787" w:rsidR="00B80748" w:rsidRDefault="0047442B" w:rsidP="008457DB">
      <w:pPr>
        <w:spacing w:before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</w:t>
      </w:r>
      <w:r w:rsidR="007D2D79">
        <w:rPr>
          <w:rFonts w:cstheme="minorHAnsi"/>
          <w:b/>
          <w:sz w:val="20"/>
          <w:szCs w:val="20"/>
        </w:rPr>
        <w:t>ktivitu</w:t>
      </w:r>
      <w:r>
        <w:rPr>
          <w:rFonts w:cstheme="minorHAnsi"/>
          <w:b/>
          <w:sz w:val="20"/>
          <w:szCs w:val="20"/>
        </w:rPr>
        <w:t xml:space="preserve"> B „příměstský</w:t>
      </w:r>
      <w:r>
        <w:rPr>
          <w:rStyle w:val="Znakapoznpodarou"/>
          <w:rFonts w:cstheme="minorHAnsi"/>
          <w:b/>
          <w:sz w:val="20"/>
          <w:szCs w:val="20"/>
        </w:rPr>
        <w:footnoteReference w:id="3"/>
      </w:r>
      <w:r>
        <w:rPr>
          <w:rFonts w:cstheme="minorHAnsi"/>
          <w:b/>
          <w:sz w:val="20"/>
          <w:szCs w:val="20"/>
        </w:rPr>
        <w:t xml:space="preserve"> tábor“</w:t>
      </w:r>
      <w:r w:rsidR="00B80748">
        <w:rPr>
          <w:rFonts w:cstheme="minorHAnsi"/>
          <w:b/>
          <w:sz w:val="20"/>
          <w:szCs w:val="20"/>
        </w:rPr>
        <w:t xml:space="preserve"> </w:t>
      </w:r>
      <w:r w:rsidR="002F6B99">
        <w:rPr>
          <w:rFonts w:cstheme="minorHAnsi"/>
          <w:sz w:val="20"/>
          <w:szCs w:val="20"/>
        </w:rPr>
        <w:t>ANO</w:t>
      </w:r>
    </w:p>
    <w:p w14:paraId="6C2F7F3A" w14:textId="77777777" w:rsidR="00B80748" w:rsidRDefault="00B80748" w:rsidP="008457DB">
      <w:pPr>
        <w:spacing w:before="120"/>
        <w:rPr>
          <w:rFonts w:cstheme="minorHAnsi"/>
          <w:sz w:val="20"/>
          <w:szCs w:val="20"/>
        </w:rPr>
      </w:pPr>
      <w:r w:rsidRPr="00B80748">
        <w:rPr>
          <w:rFonts w:cstheme="minorHAnsi"/>
          <w:sz w:val="20"/>
          <w:szCs w:val="20"/>
        </w:rPr>
        <w:t>Uveďte konkrétní termíny</w:t>
      </w:r>
      <w:r>
        <w:rPr>
          <w:rFonts w:cstheme="minorHAnsi"/>
          <w:sz w:val="20"/>
          <w:szCs w:val="20"/>
        </w:rPr>
        <w:t xml:space="preserve"> turnusů tábora:</w:t>
      </w:r>
    </w:p>
    <w:p w14:paraId="7530CAAE" w14:textId="77777777" w:rsidR="007D2D79" w:rsidRDefault="007D2D79" w:rsidP="008457DB">
      <w:pPr>
        <w:spacing w:before="120"/>
        <w:rPr>
          <w:rFonts w:cstheme="minorHAnsi"/>
          <w:b/>
          <w:sz w:val="20"/>
          <w:szCs w:val="20"/>
        </w:rPr>
      </w:pPr>
    </w:p>
    <w:p w14:paraId="6BDC63BA" w14:textId="77777777" w:rsidR="007D2D79" w:rsidRDefault="007D2D79" w:rsidP="008457DB">
      <w:pPr>
        <w:spacing w:before="120"/>
        <w:rPr>
          <w:rFonts w:cstheme="minorHAnsi"/>
          <w:b/>
          <w:sz w:val="20"/>
          <w:szCs w:val="20"/>
        </w:rPr>
      </w:pPr>
    </w:p>
    <w:p w14:paraId="00EAD3C8" w14:textId="4E48FEB6" w:rsidR="0047442B" w:rsidRDefault="0047442B" w:rsidP="008457DB">
      <w:pPr>
        <w:spacing w:before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</w:t>
      </w:r>
      <w:r w:rsidR="007D2D79">
        <w:rPr>
          <w:rFonts w:cstheme="minorHAnsi"/>
          <w:b/>
          <w:sz w:val="20"/>
          <w:szCs w:val="20"/>
        </w:rPr>
        <w:t>ktivitu</w:t>
      </w:r>
      <w:r>
        <w:rPr>
          <w:rFonts w:cstheme="minorHAnsi"/>
          <w:b/>
          <w:sz w:val="20"/>
          <w:szCs w:val="20"/>
        </w:rPr>
        <w:t xml:space="preserve"> C „doprovod na kroužky</w:t>
      </w:r>
      <w:r w:rsidR="00B80748">
        <w:rPr>
          <w:rFonts w:cstheme="minorHAnsi"/>
          <w:b/>
          <w:sz w:val="20"/>
          <w:szCs w:val="20"/>
        </w:rPr>
        <w:t xml:space="preserve">“ </w:t>
      </w:r>
      <w:r w:rsidR="002F6B99">
        <w:rPr>
          <w:rFonts w:cstheme="minorHAnsi"/>
          <w:sz w:val="20"/>
          <w:szCs w:val="20"/>
        </w:rPr>
        <w:t>NE</w:t>
      </w:r>
    </w:p>
    <w:p w14:paraId="4F83B094" w14:textId="077C800C" w:rsidR="00FB6F49" w:rsidRDefault="00B80748" w:rsidP="002F6B99">
      <w:pPr>
        <w:spacing w:before="120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A</w:t>
      </w:r>
      <w:r w:rsidR="007D2D79">
        <w:rPr>
          <w:rFonts w:cstheme="minorHAnsi"/>
          <w:b/>
          <w:sz w:val="20"/>
          <w:szCs w:val="20"/>
        </w:rPr>
        <w:t>ktivitu</w:t>
      </w:r>
      <w:r>
        <w:rPr>
          <w:rFonts w:cstheme="minorHAnsi"/>
          <w:b/>
          <w:sz w:val="20"/>
          <w:szCs w:val="20"/>
        </w:rPr>
        <w:t xml:space="preserve"> D „společná doprava dětí“ </w:t>
      </w:r>
      <w:r w:rsidR="002F6B99">
        <w:rPr>
          <w:rFonts w:cstheme="minorHAnsi"/>
          <w:sz w:val="20"/>
          <w:szCs w:val="20"/>
        </w:rPr>
        <w:t>NE</w:t>
      </w:r>
    </w:p>
    <w:p w14:paraId="0A1A0AB7" w14:textId="4A7CCE6D" w:rsidR="00AF55C7" w:rsidRDefault="00AF55C7" w:rsidP="00AF55C7">
      <w:pPr>
        <w:spacing w:before="120"/>
        <w:rPr>
          <w:rFonts w:cstheme="minorHAnsi"/>
          <w:sz w:val="20"/>
          <w:szCs w:val="20"/>
        </w:rPr>
      </w:pPr>
      <w:r w:rsidRPr="008457DB">
        <w:rPr>
          <w:rFonts w:cstheme="minorHAnsi"/>
          <w:sz w:val="20"/>
          <w:szCs w:val="20"/>
        </w:rPr>
        <w:t>Výše požadované úhrady</w:t>
      </w:r>
      <w:r w:rsidRPr="008457DB">
        <w:rPr>
          <w:sz w:val="20"/>
          <w:szCs w:val="20"/>
        </w:rPr>
        <w:t xml:space="preserve"> </w:t>
      </w:r>
      <w:r w:rsidRPr="008457DB">
        <w:rPr>
          <w:rFonts w:cstheme="minorHAnsi"/>
          <w:sz w:val="20"/>
          <w:szCs w:val="20"/>
        </w:rPr>
        <w:t>za poskytnutí služby</w:t>
      </w:r>
      <w:r>
        <w:rPr>
          <w:rFonts w:cstheme="minorHAnsi"/>
          <w:sz w:val="20"/>
          <w:szCs w:val="20"/>
        </w:rPr>
        <w:t xml:space="preserve"> v aktivitě B</w:t>
      </w:r>
      <w:r w:rsidRPr="008457DB">
        <w:rPr>
          <w:rFonts w:cstheme="minorHAnsi"/>
          <w:sz w:val="20"/>
          <w:szCs w:val="20"/>
        </w:rPr>
        <w:t>:</w:t>
      </w:r>
      <w:r w:rsidRPr="008457DB">
        <w:rPr>
          <w:rStyle w:val="Znakapoznpodarou"/>
          <w:rFonts w:cstheme="minorHAnsi"/>
          <w:sz w:val="20"/>
          <w:szCs w:val="20"/>
        </w:rPr>
        <w:footnoteReference w:id="4"/>
      </w:r>
      <w:r w:rsidR="00923DC2">
        <w:rPr>
          <w:rFonts w:cstheme="minorHAnsi"/>
          <w:sz w:val="20"/>
          <w:szCs w:val="20"/>
        </w:rPr>
        <w:t xml:space="preserve"> </w:t>
      </w:r>
      <w:r w:rsidR="002F6B99">
        <w:rPr>
          <w:rFonts w:cstheme="minorHAnsi"/>
          <w:sz w:val="20"/>
          <w:szCs w:val="20"/>
        </w:rPr>
        <w:t>BEZ ÚHRADY</w:t>
      </w:r>
    </w:p>
    <w:p w14:paraId="63E434D5" w14:textId="488EE375" w:rsidR="00923DC2" w:rsidRDefault="00923DC2" w:rsidP="008C1B3F">
      <w:pPr>
        <w:spacing w:before="120"/>
        <w:rPr>
          <w:rFonts w:cstheme="minorHAnsi"/>
          <w:b/>
          <w:sz w:val="19"/>
          <w:szCs w:val="19"/>
        </w:rPr>
      </w:pPr>
    </w:p>
    <w:p w14:paraId="2CB8EBED" w14:textId="4D3FB691" w:rsidR="002F6B99" w:rsidRDefault="002F6B99" w:rsidP="008C1B3F">
      <w:pPr>
        <w:spacing w:before="120"/>
        <w:rPr>
          <w:rFonts w:cstheme="minorHAnsi"/>
          <w:b/>
          <w:sz w:val="19"/>
          <w:szCs w:val="19"/>
        </w:rPr>
      </w:pPr>
    </w:p>
    <w:p w14:paraId="204BBFDB" w14:textId="3107FA59" w:rsidR="002F6B99" w:rsidRDefault="002F6B99" w:rsidP="008C1B3F">
      <w:pPr>
        <w:spacing w:before="120"/>
        <w:rPr>
          <w:rFonts w:cstheme="minorHAnsi"/>
          <w:b/>
          <w:sz w:val="19"/>
          <w:szCs w:val="19"/>
        </w:rPr>
      </w:pPr>
    </w:p>
    <w:p w14:paraId="1A1BFE81" w14:textId="77777777" w:rsidR="002F6B99" w:rsidRDefault="002F6B99" w:rsidP="008C1B3F">
      <w:pPr>
        <w:spacing w:before="120"/>
        <w:rPr>
          <w:rFonts w:cstheme="minorHAnsi"/>
          <w:b/>
          <w:sz w:val="19"/>
          <w:szCs w:val="19"/>
        </w:rPr>
      </w:pPr>
    </w:p>
    <w:p w14:paraId="0BCDDEB2" w14:textId="7D8EA1DA" w:rsidR="00496E5A" w:rsidRPr="00D074B9" w:rsidRDefault="00507548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lastRenderedPageBreak/>
        <w:t>Údaje o rodičích</w:t>
      </w:r>
    </w:p>
    <w:tbl>
      <w:tblPr>
        <w:tblStyle w:val="Mkatabulky"/>
        <w:tblW w:w="8912" w:type="dxa"/>
        <w:tblLook w:val="04A0" w:firstRow="1" w:lastRow="0" w:firstColumn="1" w:lastColumn="0" w:noHBand="0" w:noVBand="1"/>
      </w:tblPr>
      <w:tblGrid>
        <w:gridCol w:w="4461"/>
        <w:gridCol w:w="4451"/>
      </w:tblGrid>
      <w:tr w:rsidR="00775373" w:rsidRPr="008457DB" w14:paraId="0D72A8CC" w14:textId="77777777" w:rsidTr="002862B6">
        <w:trPr>
          <w:trHeight w:val="626"/>
        </w:trPr>
        <w:tc>
          <w:tcPr>
            <w:tcW w:w="8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E50D54" w14:textId="77777777" w:rsidR="00394FEC" w:rsidRPr="008457DB" w:rsidRDefault="00775373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Jméno a příjmení matky</w:t>
            </w:r>
            <w:r w:rsidR="0047599F" w:rsidRPr="00757CA6">
              <w:rPr>
                <w:rFonts w:cstheme="minorHAnsi"/>
                <w:b w:val="0"/>
                <w:sz w:val="20"/>
                <w:szCs w:val="20"/>
              </w:rPr>
              <w:t>/zákonného zástupce dítěte</w:t>
            </w:r>
            <w:r w:rsidRPr="00757CA6">
              <w:rPr>
                <w:rFonts w:cstheme="minorHAnsi"/>
                <w:b w:val="0"/>
                <w:sz w:val="20"/>
                <w:szCs w:val="20"/>
              </w:rPr>
              <w:t>:</w:t>
            </w:r>
          </w:p>
          <w:p w14:paraId="353D5856" w14:textId="77777777" w:rsidR="009F6BFC" w:rsidRPr="00757CA6" w:rsidRDefault="00394FEC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Žije s dítětem ve společné domácnosti</w:t>
            </w:r>
            <w:r w:rsidR="00AD1746">
              <w:rPr>
                <w:rFonts w:cstheme="minorHAnsi"/>
                <w:b w:val="0"/>
                <w:sz w:val="20"/>
                <w:szCs w:val="20"/>
              </w:rPr>
              <w:t xml:space="preserve"> a může o dítě pečovat</w:t>
            </w:r>
            <w:r w:rsidRPr="00757CA6">
              <w:rPr>
                <w:rFonts w:cstheme="minorHAnsi"/>
                <w:b w:val="0"/>
                <w:sz w:val="20"/>
                <w:szCs w:val="20"/>
              </w:rPr>
              <w:t>: ANO/NE</w:t>
            </w:r>
          </w:p>
        </w:tc>
      </w:tr>
      <w:tr w:rsidR="009F6BFC" w:rsidRPr="008457DB" w14:paraId="7324654A" w14:textId="77777777" w:rsidTr="002862B6">
        <w:trPr>
          <w:trHeight w:val="350"/>
        </w:trPr>
        <w:tc>
          <w:tcPr>
            <w:tcW w:w="89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24D84" w14:textId="77777777" w:rsidR="008C1B3F" w:rsidRPr="00757CA6" w:rsidRDefault="009F6BFC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Datum narození:</w:t>
            </w:r>
          </w:p>
        </w:tc>
      </w:tr>
      <w:tr w:rsidR="00775373" w:rsidRPr="008457DB" w14:paraId="27EBB668" w14:textId="77777777" w:rsidTr="002862B6">
        <w:trPr>
          <w:trHeight w:val="338"/>
        </w:trPr>
        <w:tc>
          <w:tcPr>
            <w:tcW w:w="89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ECBC2" w14:textId="77777777" w:rsidR="00775373" w:rsidRPr="00757CA6" w:rsidRDefault="00775373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Adresa trvalého bydliště</w:t>
            </w:r>
            <w:r w:rsidR="00123816" w:rsidRPr="00757CA6">
              <w:rPr>
                <w:rFonts w:cstheme="minorHAnsi"/>
                <w:b w:val="0"/>
                <w:sz w:val="20"/>
                <w:szCs w:val="20"/>
              </w:rPr>
              <w:t>:</w:t>
            </w:r>
          </w:p>
        </w:tc>
      </w:tr>
      <w:tr w:rsidR="00775373" w:rsidRPr="008457DB" w14:paraId="527D144A" w14:textId="77777777" w:rsidTr="002862B6">
        <w:trPr>
          <w:trHeight w:val="338"/>
        </w:trPr>
        <w:tc>
          <w:tcPr>
            <w:tcW w:w="89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180F6" w14:textId="77777777" w:rsidR="00CB7C3C" w:rsidRPr="00757CA6" w:rsidRDefault="00CB7C3C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775373" w:rsidRPr="008457DB" w14:paraId="4185B925" w14:textId="77777777" w:rsidTr="002862B6">
        <w:trPr>
          <w:trHeight w:val="53"/>
        </w:trPr>
        <w:tc>
          <w:tcPr>
            <w:tcW w:w="44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03A32" w14:textId="77777777" w:rsidR="00775373" w:rsidRPr="00757CA6" w:rsidRDefault="00775373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Telefon do zaměstnání</w:t>
            </w:r>
            <w:r w:rsidR="008C1B3F" w:rsidRPr="00757CA6">
              <w:rPr>
                <w:rFonts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54571" w14:textId="77777777" w:rsidR="00775373" w:rsidRPr="00757CA6" w:rsidRDefault="00775373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Mobilní telefon:</w:t>
            </w:r>
          </w:p>
        </w:tc>
      </w:tr>
      <w:tr w:rsidR="00775373" w:rsidRPr="008457DB" w14:paraId="55ABB471" w14:textId="77777777" w:rsidTr="002862B6">
        <w:trPr>
          <w:trHeight w:val="338"/>
        </w:trPr>
        <w:tc>
          <w:tcPr>
            <w:tcW w:w="44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1CAA04" w14:textId="77777777" w:rsidR="00775373" w:rsidRPr="00757CA6" w:rsidRDefault="00775373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Telefon domů</w:t>
            </w:r>
            <w:r w:rsidR="008C1B3F" w:rsidRPr="00757CA6">
              <w:rPr>
                <w:rFonts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B332AB" w14:textId="77777777" w:rsidR="00775373" w:rsidRPr="00757CA6" w:rsidRDefault="00775373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E-mail:</w:t>
            </w:r>
          </w:p>
        </w:tc>
      </w:tr>
      <w:tr w:rsidR="00775373" w:rsidRPr="008457DB" w14:paraId="38B1E6F8" w14:textId="77777777" w:rsidTr="002862B6">
        <w:trPr>
          <w:trHeight w:val="338"/>
        </w:trPr>
        <w:tc>
          <w:tcPr>
            <w:tcW w:w="89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64997" w14:textId="77777777" w:rsidR="001B4ADD" w:rsidRPr="00757CA6" w:rsidRDefault="00757CA6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Datum a podpis:</w:t>
            </w:r>
          </w:p>
        </w:tc>
      </w:tr>
      <w:tr w:rsidR="00B86894" w:rsidRPr="008457DB" w14:paraId="3B1625AB" w14:textId="77777777" w:rsidTr="002862B6">
        <w:trPr>
          <w:trHeight w:val="626"/>
        </w:trPr>
        <w:tc>
          <w:tcPr>
            <w:tcW w:w="8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C0E72A" w14:textId="77777777" w:rsidR="00394FEC" w:rsidRPr="00757CA6" w:rsidRDefault="00B86894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Jméno a příjmení otce</w:t>
            </w:r>
            <w:r w:rsidR="0047599F" w:rsidRPr="00757CA6">
              <w:rPr>
                <w:rFonts w:cstheme="minorHAnsi"/>
                <w:b w:val="0"/>
                <w:sz w:val="20"/>
                <w:szCs w:val="20"/>
              </w:rPr>
              <w:t>/zákonného zástupce dítěte</w:t>
            </w:r>
            <w:r w:rsidR="009977EA" w:rsidRPr="00757CA6">
              <w:rPr>
                <w:rFonts w:cstheme="minorHAnsi"/>
                <w:b w:val="0"/>
                <w:sz w:val="20"/>
                <w:szCs w:val="20"/>
              </w:rPr>
              <w:t>:</w:t>
            </w:r>
          </w:p>
          <w:p w14:paraId="7B710D3F" w14:textId="77777777" w:rsidR="009F6BFC" w:rsidRPr="008457DB" w:rsidRDefault="00394FEC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Žije s dítětem ve společné domácnosti</w:t>
            </w:r>
            <w:r w:rsidR="00AD1746">
              <w:rPr>
                <w:rFonts w:cstheme="minorHAnsi"/>
                <w:b w:val="0"/>
                <w:sz w:val="20"/>
                <w:szCs w:val="20"/>
              </w:rPr>
              <w:t xml:space="preserve"> a může o dítě pečovat</w:t>
            </w:r>
            <w:r w:rsidRPr="00757CA6">
              <w:rPr>
                <w:rFonts w:cstheme="minorHAnsi"/>
                <w:b w:val="0"/>
                <w:sz w:val="20"/>
                <w:szCs w:val="20"/>
              </w:rPr>
              <w:t>: ANO/NE</w:t>
            </w:r>
          </w:p>
        </w:tc>
      </w:tr>
      <w:tr w:rsidR="009F6BFC" w:rsidRPr="008457DB" w14:paraId="073D2C63" w14:textId="77777777" w:rsidTr="002862B6">
        <w:trPr>
          <w:trHeight w:val="338"/>
        </w:trPr>
        <w:tc>
          <w:tcPr>
            <w:tcW w:w="89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FEDA8" w14:textId="77777777" w:rsidR="009F6BFC" w:rsidRPr="00757CA6" w:rsidRDefault="009F6BFC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Datum narození:</w:t>
            </w:r>
          </w:p>
        </w:tc>
      </w:tr>
      <w:tr w:rsidR="00B86894" w:rsidRPr="008457DB" w14:paraId="37AA49B5" w14:textId="77777777" w:rsidTr="002862B6">
        <w:trPr>
          <w:trHeight w:val="350"/>
        </w:trPr>
        <w:tc>
          <w:tcPr>
            <w:tcW w:w="89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C8A16" w14:textId="77777777" w:rsidR="00B86894" w:rsidRPr="00757CA6" w:rsidRDefault="00B86894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Adresa trvalého bydliště</w:t>
            </w:r>
            <w:r w:rsidR="00123816" w:rsidRPr="00757CA6">
              <w:rPr>
                <w:rFonts w:cstheme="minorHAnsi"/>
                <w:b w:val="0"/>
                <w:sz w:val="20"/>
                <w:szCs w:val="20"/>
              </w:rPr>
              <w:t>:</w:t>
            </w:r>
          </w:p>
        </w:tc>
      </w:tr>
      <w:tr w:rsidR="00B86894" w:rsidRPr="008457DB" w14:paraId="475A8B61" w14:textId="77777777" w:rsidTr="002862B6">
        <w:trPr>
          <w:trHeight w:val="338"/>
        </w:trPr>
        <w:tc>
          <w:tcPr>
            <w:tcW w:w="89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A64D2" w14:textId="77777777" w:rsidR="00CB7C3C" w:rsidRPr="00757CA6" w:rsidRDefault="00CB7C3C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B86894" w:rsidRPr="008457DB" w14:paraId="6C8369DB" w14:textId="77777777" w:rsidTr="002862B6">
        <w:trPr>
          <w:trHeight w:val="53"/>
        </w:trPr>
        <w:tc>
          <w:tcPr>
            <w:tcW w:w="44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A1DFD4" w14:textId="77777777" w:rsidR="00B86894" w:rsidRPr="00757CA6" w:rsidRDefault="00B86894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Telefon do zaměstnání</w:t>
            </w:r>
            <w:r w:rsidR="008C1B3F" w:rsidRPr="00757CA6">
              <w:rPr>
                <w:rFonts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14AED2" w14:textId="77777777" w:rsidR="00B86894" w:rsidRPr="00757CA6" w:rsidRDefault="00B86894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Mobilní telefon:</w:t>
            </w:r>
          </w:p>
        </w:tc>
      </w:tr>
      <w:tr w:rsidR="00B86894" w:rsidRPr="008457DB" w14:paraId="41E2DA12" w14:textId="77777777" w:rsidTr="002862B6">
        <w:trPr>
          <w:trHeight w:val="350"/>
        </w:trPr>
        <w:tc>
          <w:tcPr>
            <w:tcW w:w="44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0DFE9" w14:textId="77777777" w:rsidR="00B86894" w:rsidRPr="00757CA6" w:rsidRDefault="00B86894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Telefon domů</w:t>
            </w:r>
            <w:r w:rsidR="008C1B3F" w:rsidRPr="00757CA6">
              <w:rPr>
                <w:rFonts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1AB01B" w14:textId="77777777" w:rsidR="00B86894" w:rsidRPr="00757CA6" w:rsidRDefault="00B86894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E-mail:</w:t>
            </w:r>
          </w:p>
        </w:tc>
      </w:tr>
      <w:tr w:rsidR="00757CA6" w:rsidRPr="008457DB" w14:paraId="17BE41C3" w14:textId="77777777" w:rsidTr="002862B6">
        <w:trPr>
          <w:trHeight w:val="338"/>
        </w:trPr>
        <w:tc>
          <w:tcPr>
            <w:tcW w:w="8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AB59" w14:textId="77777777" w:rsidR="00757CA6" w:rsidRPr="00757CA6" w:rsidRDefault="00757CA6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Datum a podpis:</w:t>
            </w:r>
          </w:p>
        </w:tc>
      </w:tr>
    </w:tbl>
    <w:p w14:paraId="21C8A1AE" w14:textId="3992F0AA" w:rsidR="002862B6" w:rsidRPr="0045377E" w:rsidRDefault="00B24CBA" w:rsidP="0045377E">
      <w:pPr>
        <w:spacing w:before="60" w:after="60"/>
        <w:rPr>
          <w:rFonts w:cstheme="minorHAnsi"/>
          <w:sz w:val="19"/>
          <w:szCs w:val="19"/>
        </w:rPr>
      </w:pPr>
      <w:r>
        <w:rPr>
          <w:rFonts w:cstheme="minorHAnsi"/>
          <w:b/>
          <w:sz w:val="19"/>
          <w:szCs w:val="19"/>
        </w:rPr>
        <w:t xml:space="preserve">Příloha: </w:t>
      </w:r>
      <w:r w:rsidRPr="0027057C">
        <w:rPr>
          <w:rFonts w:cstheme="minorHAnsi"/>
          <w:sz w:val="18"/>
          <w:szCs w:val="18"/>
        </w:rPr>
        <w:t>Potvrzení o postavení podpořené osoby na trhu práce</w:t>
      </w:r>
    </w:p>
    <w:p w14:paraId="46B4880B" w14:textId="10C64819" w:rsidR="00B24CBA" w:rsidRDefault="00B24CBA" w:rsidP="00B24CBA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Poučení:</w:t>
      </w:r>
    </w:p>
    <w:p w14:paraId="16D3D94D" w14:textId="078CE818" w:rsidR="00B24CBA" w:rsidRPr="0045377E" w:rsidRDefault="00B24CBA" w:rsidP="0045377E">
      <w:pPr>
        <w:spacing w:after="60" w:line="264" w:lineRule="auto"/>
        <w:rPr>
          <w:sz w:val="16"/>
          <w:szCs w:val="16"/>
        </w:rPr>
      </w:pPr>
      <w:r w:rsidRPr="0045377E">
        <w:rPr>
          <w:sz w:val="16"/>
          <w:szCs w:val="16"/>
        </w:rPr>
        <w:t>Zároveň beru na vědomí, že v rámci realizace projektu budou uchovávány a případně zpracovány osobní údaje v rozsahu nezbytném pro potřeby projektu č</w:t>
      </w:r>
      <w:r w:rsidR="00744BDF" w:rsidRPr="0045377E">
        <w:rPr>
          <w:sz w:val="16"/>
          <w:szCs w:val="16"/>
        </w:rPr>
        <w:t>. CZ.03.1.51/0.0/0.0/19_107/0016381</w:t>
      </w:r>
      <w:r w:rsidR="0072711C" w:rsidRPr="0045377E">
        <w:rPr>
          <w:rStyle w:val="Znakapoznpodarou"/>
          <w:sz w:val="16"/>
          <w:szCs w:val="16"/>
        </w:rPr>
        <w:footnoteReference w:id="5"/>
      </w:r>
      <w:r w:rsidRPr="0045377E">
        <w:rPr>
          <w:sz w:val="16"/>
          <w:szCs w:val="16"/>
        </w:rPr>
        <w:t>, ve smyslu Nařízení Evropského parlamentu a Rady (EU) 2016/679, ze dne 27. dubna 2016, o ochraně fyzických osob v souvislosti se zpracováním osobních údajů a o volném pohybu těchto údajů a o zrušení směrnice 95/46/ES (obecné nařízení o ochraně osobních údajů), a to v rozsahu osobních údajů vyplněných podpořenými osobami v této přihlášce a jejích přílohách.</w:t>
      </w:r>
    </w:p>
    <w:p w14:paraId="49AC531C" w14:textId="77777777" w:rsidR="00B24CBA" w:rsidRPr="0045377E" w:rsidRDefault="00B24CBA" w:rsidP="0045377E">
      <w:pPr>
        <w:spacing w:after="60" w:line="264" w:lineRule="auto"/>
        <w:rPr>
          <w:sz w:val="16"/>
          <w:szCs w:val="16"/>
        </w:rPr>
      </w:pPr>
      <w:r w:rsidRPr="0045377E">
        <w:rPr>
          <w:sz w:val="16"/>
          <w:szCs w:val="16"/>
        </w:rPr>
        <w:t xml:space="preserve">Takto poskytnuté údaje o podpořené osobě budou uchovávány po dobu zapojení v projektu (tedy po dobu využívání služby péče o dítě) s navýšením o povinnou lhůtu 10 let archivace dokumentů vztahujících se k projektu (lhůta začíná běžet 1. ledna následujícího kalendářního roku po vyplacení závěrečné platby, příp. po poukázání přeplatku dotace zpět poskytovateli). </w:t>
      </w:r>
    </w:p>
    <w:p w14:paraId="757878D2" w14:textId="77777777" w:rsidR="00B24CBA" w:rsidRPr="0045377E" w:rsidRDefault="00B24CBA" w:rsidP="0045377E">
      <w:pPr>
        <w:spacing w:after="60" w:line="264" w:lineRule="auto"/>
        <w:rPr>
          <w:sz w:val="16"/>
          <w:szCs w:val="16"/>
        </w:rPr>
      </w:pPr>
      <w:r w:rsidRPr="0045377E">
        <w:rPr>
          <w:sz w:val="16"/>
          <w:szCs w:val="16"/>
        </w:rPr>
        <w:t>Účelem zpracování je přiřazení zákonného zástupce dítěte, jakožto cílové skupiny projektu, ke konkrétnímu dítěti n</w:t>
      </w:r>
      <w:r w:rsidR="001B28E4" w:rsidRPr="0045377E">
        <w:rPr>
          <w:sz w:val="16"/>
          <w:szCs w:val="16"/>
        </w:rPr>
        <w:t xml:space="preserve">avštěvujícímu aktivity projektu a monitorování skutečností, že podpořené osobě vznikl nárok na předmětnou podporu. </w:t>
      </w:r>
      <w:r w:rsidRPr="0045377E">
        <w:rPr>
          <w:sz w:val="16"/>
          <w:szCs w:val="16"/>
        </w:rPr>
        <w:t xml:space="preserve">Jelikož důvodem pro zpracování osobních údajů je ve smyslu čl. 6 odst. 1 písm. c) obecného nařízení o ochraně osobních údajů právní povinnost, která se na správce vztahuje, nelze zažádat o předčasný výmaz osobních údajů z databáze správce. Toto se netýká práva na opravu chybných údajů. </w:t>
      </w:r>
    </w:p>
    <w:p w14:paraId="4759CE20" w14:textId="77777777" w:rsidR="00B24CBA" w:rsidRPr="0045377E" w:rsidRDefault="00B24CBA" w:rsidP="0045377E">
      <w:pPr>
        <w:spacing w:after="60" w:line="264" w:lineRule="auto"/>
        <w:rPr>
          <w:sz w:val="16"/>
          <w:szCs w:val="16"/>
        </w:rPr>
      </w:pPr>
      <w:r w:rsidRPr="0045377E">
        <w:rPr>
          <w:sz w:val="16"/>
          <w:szCs w:val="16"/>
        </w:rPr>
        <w:t>Informace o podpořených osobách jsou uchovávány v souladu s platnými předpisy Evropské unie a zákony České republiky. Osobní údaje podpořených osob jsou plně zabezpečeny proti zneužití a zůstanou uloženy v uzamykatelných kancelářích správce osobních údajů. Po uplynutí lhůty stanovené v předchozím odstavci budou údaje fyzicky zlikvidovány, tedy skartovány.</w:t>
      </w:r>
    </w:p>
    <w:p w14:paraId="137EB754" w14:textId="2B30F1A9" w:rsidR="00C751CA" w:rsidRPr="0045377E" w:rsidRDefault="00B24CBA" w:rsidP="0045377E">
      <w:pPr>
        <w:spacing w:after="60" w:line="264" w:lineRule="auto"/>
        <w:rPr>
          <w:sz w:val="16"/>
          <w:szCs w:val="16"/>
        </w:rPr>
      </w:pPr>
      <w:r w:rsidRPr="0045377E">
        <w:rPr>
          <w:sz w:val="16"/>
          <w:szCs w:val="16"/>
        </w:rPr>
        <w:t>Osobní údaje nebudou předány žádné další osobě, s výjimkou subjektů oprávněných provádět u zpracovatele osobních údajů kontrolní činnost na základě zvláštních předpisů a případů, kdy takováto povinnost bude přímo plynout ze zákona, jako například spolupráce s orgány činnými v trestním řízení.</w:t>
      </w:r>
    </w:p>
    <w:p w14:paraId="51F1C3AB" w14:textId="77777777" w:rsidR="00744BDF" w:rsidRPr="0045377E" w:rsidRDefault="00744BDF" w:rsidP="0045377E">
      <w:pPr>
        <w:spacing w:after="60" w:line="264" w:lineRule="auto"/>
        <w:rPr>
          <w:sz w:val="16"/>
          <w:szCs w:val="16"/>
        </w:rPr>
      </w:pPr>
      <w:r w:rsidRPr="0045377E">
        <w:rPr>
          <w:sz w:val="16"/>
          <w:szCs w:val="16"/>
        </w:rPr>
        <w:t>Souhlasím s tím, aby Místní akční skupina Stolové hory, z. s., Masarykovo nám. 98, Police nad Metují, 549 54 (dále jen „pořizovatel“) pořídila fotografie či skupinové foto mého dítěte. Dále souhlasím s užitím pořízených fotografií, ať už v podobě hmotné či digitalizované (nehmotné) pro veškeré propagační materiály Pořizovatele, jak v tištěné, tak v elektronické podobě (např. webové stránky, FB, tiskoviny). Rovněž souhlasím s tím, aby Pořizovatel poskytl licenční oprávnění k užití fotografií jakýmkoli třetím osobám, a to zejména pro účely vytvoření reklamních a marketingových materiálů Pořizovatele. Souhlasím s tím, že fotografie může být změněna, použita jako součást díla souborného nebo může být použita pouze její část. Současně s tím poskytuji k výše uvedenému účelu výše uvedené osobní údaje mého dítěte (dále jen „údaje“) a poskytuji Pořizovateli svůj výslovný souhlas s tím, aby Pořizovatel, případně třetí osoby, jimž Pořizovatel poskytne licenci k užití fotografií, tyto údaje shromažďovaly, zpracovávaly a ukládaly v souladu se zákonem č. 101/2000 Sb., o ochraně osobních údajů, v platném znění. Prohlašuji, že výše uvedenému textu plně rozumím a stvrzuji ho svým podpisem dobrovolně.</w:t>
      </w:r>
    </w:p>
    <w:sectPr w:rsidR="00744BDF" w:rsidRPr="0045377E" w:rsidSect="00B24CBA">
      <w:footerReference w:type="default" r:id="rId8"/>
      <w:headerReference w:type="first" r:id="rId9"/>
      <w:footerReference w:type="first" r:id="rId10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4DB97" w14:textId="77777777" w:rsidR="0033522F" w:rsidRDefault="0033522F" w:rsidP="00F83ECC">
      <w:r>
        <w:separator/>
      </w:r>
    </w:p>
  </w:endnote>
  <w:endnote w:type="continuationSeparator" w:id="0">
    <w:p w14:paraId="3305B2DC" w14:textId="77777777" w:rsidR="0033522F" w:rsidRDefault="0033522F" w:rsidP="00F83ECC">
      <w:r>
        <w:continuationSeparator/>
      </w:r>
    </w:p>
  </w:endnote>
  <w:endnote w:type="continuationNotice" w:id="1">
    <w:p w14:paraId="5661FFEC" w14:textId="77777777" w:rsidR="0033522F" w:rsidRDefault="003352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RPr="007B628A" w14:paraId="56D16166" w14:textId="77777777" w:rsidTr="000E277F">
      <w:tc>
        <w:tcPr>
          <w:tcW w:w="5000" w:type="pct"/>
          <w:gridSpan w:val="3"/>
          <w:shd w:val="clear" w:color="auto" w:fill="auto"/>
          <w:vAlign w:val="center"/>
        </w:tcPr>
        <w:p w14:paraId="6604878F" w14:textId="77777777" w:rsidR="00BA309F" w:rsidRPr="00A34F9E" w:rsidRDefault="00BA309F" w:rsidP="00F83ECC">
          <w:pPr>
            <w:pStyle w:val="Tabulkazhlav"/>
          </w:pPr>
        </w:p>
      </w:tc>
    </w:tr>
    <w:tr w:rsidR="00BA309F" w14:paraId="744C3890" w14:textId="77777777" w:rsidTr="000E277F">
      <w:tc>
        <w:tcPr>
          <w:tcW w:w="1667" w:type="pct"/>
          <w:shd w:val="clear" w:color="auto" w:fill="auto"/>
          <w:vAlign w:val="center"/>
        </w:tcPr>
        <w:p w14:paraId="399267D6" w14:textId="77777777"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40A65828" w14:textId="77777777"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4890C116" w14:textId="77777777"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048C2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 w:rsidR="0033522F">
            <w:fldChar w:fldCharType="begin"/>
          </w:r>
          <w:r w:rsidR="0033522F">
            <w:instrText xml:space="preserve"> NUMPAGES   \* MERGEFORMAT </w:instrText>
          </w:r>
          <w:r w:rsidR="0033522F">
            <w:fldChar w:fldCharType="separate"/>
          </w:r>
          <w:r w:rsidR="00F048C2">
            <w:rPr>
              <w:noProof/>
            </w:rPr>
            <w:t>2</w:t>
          </w:r>
          <w:r w:rsidR="0033522F">
            <w:rPr>
              <w:noProof/>
            </w:rPr>
            <w:fldChar w:fldCharType="end"/>
          </w:r>
        </w:p>
      </w:tc>
    </w:tr>
  </w:tbl>
  <w:p w14:paraId="2B22E8C5" w14:textId="77777777" w:rsidR="00BA309F" w:rsidRDefault="00BA309F" w:rsidP="00F83E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14:paraId="4C0085D7" w14:textId="77777777" w:rsidTr="00A34F9E">
      <w:tc>
        <w:tcPr>
          <w:tcW w:w="1667" w:type="pct"/>
          <w:shd w:val="clear" w:color="auto" w:fill="auto"/>
          <w:vAlign w:val="center"/>
        </w:tcPr>
        <w:p w14:paraId="1AC48121" w14:textId="77777777"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7F9A8635" w14:textId="77777777"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661B9A6F" w14:textId="77777777"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048C2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33522F">
            <w:fldChar w:fldCharType="begin"/>
          </w:r>
          <w:r w:rsidR="0033522F">
            <w:instrText xml:space="preserve"> NUMPAGES   \* MERGEFORMAT </w:instrText>
          </w:r>
          <w:r w:rsidR="0033522F">
            <w:fldChar w:fldCharType="separate"/>
          </w:r>
          <w:r w:rsidR="00F048C2">
            <w:rPr>
              <w:noProof/>
            </w:rPr>
            <w:t>2</w:t>
          </w:r>
          <w:r w:rsidR="0033522F">
            <w:rPr>
              <w:noProof/>
            </w:rPr>
            <w:fldChar w:fldCharType="end"/>
          </w:r>
        </w:p>
      </w:tc>
    </w:tr>
  </w:tbl>
  <w:p w14:paraId="4B1B6A10" w14:textId="77777777" w:rsidR="00BA309F" w:rsidRDefault="00BA309F" w:rsidP="00F83E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28D92" w14:textId="77777777" w:rsidR="0033522F" w:rsidRDefault="0033522F" w:rsidP="00F83ECC">
      <w:r>
        <w:separator/>
      </w:r>
    </w:p>
  </w:footnote>
  <w:footnote w:type="continuationSeparator" w:id="0">
    <w:p w14:paraId="5699A2C6" w14:textId="77777777" w:rsidR="0033522F" w:rsidRDefault="0033522F" w:rsidP="00F83ECC">
      <w:r>
        <w:continuationSeparator/>
      </w:r>
    </w:p>
  </w:footnote>
  <w:footnote w:type="continuationNotice" w:id="1">
    <w:p w14:paraId="13F94A34" w14:textId="77777777" w:rsidR="0033522F" w:rsidRDefault="0033522F"/>
  </w:footnote>
  <w:footnote w:id="2">
    <w:p w14:paraId="12D1FB08" w14:textId="77777777" w:rsidR="00051862" w:rsidRDefault="0005186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51862">
        <w:rPr>
          <w:sz w:val="16"/>
          <w:szCs w:val="16"/>
        </w:rPr>
        <w:t>Uveďte období platnosti přihlášky.</w:t>
      </w:r>
    </w:p>
  </w:footnote>
  <w:footnote w:id="3">
    <w:p w14:paraId="0FDB34E6" w14:textId="77777777" w:rsidR="0047442B" w:rsidRDefault="0047442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7442B">
        <w:rPr>
          <w:sz w:val="16"/>
          <w:szCs w:val="16"/>
        </w:rPr>
        <w:t xml:space="preserve">Případně </w:t>
      </w:r>
      <w:r>
        <w:rPr>
          <w:sz w:val="16"/>
          <w:szCs w:val="16"/>
        </w:rPr>
        <w:t>„</w:t>
      </w:r>
      <w:r w:rsidRPr="0047442B">
        <w:rPr>
          <w:sz w:val="16"/>
          <w:szCs w:val="16"/>
        </w:rPr>
        <w:t>pobytový tábor</w:t>
      </w:r>
      <w:r>
        <w:rPr>
          <w:sz w:val="16"/>
          <w:szCs w:val="16"/>
        </w:rPr>
        <w:t>“</w:t>
      </w:r>
      <w:r w:rsidR="00244443">
        <w:rPr>
          <w:sz w:val="16"/>
          <w:szCs w:val="16"/>
        </w:rPr>
        <w:t xml:space="preserve"> za předpokladu vazby na trh práce v nočních hodinách.</w:t>
      </w:r>
    </w:p>
  </w:footnote>
  <w:footnote w:id="4">
    <w:p w14:paraId="12B31952" w14:textId="77777777" w:rsidR="00AF55C7" w:rsidRDefault="00AF55C7" w:rsidP="00AF55C7">
      <w:pPr>
        <w:pStyle w:val="Textpoznpodarou"/>
      </w:pPr>
      <w:r w:rsidRPr="0027057C">
        <w:rPr>
          <w:rStyle w:val="Znakapoznpodarou"/>
          <w:sz w:val="16"/>
          <w:szCs w:val="16"/>
        </w:rPr>
        <w:footnoteRef/>
      </w:r>
      <w:r>
        <w:t xml:space="preserve"> </w:t>
      </w:r>
      <w:r>
        <w:rPr>
          <w:sz w:val="16"/>
          <w:szCs w:val="16"/>
        </w:rPr>
        <w:t>Vyplňte</w:t>
      </w:r>
      <w:r w:rsidRPr="00AC1F87">
        <w:rPr>
          <w:sz w:val="16"/>
          <w:szCs w:val="16"/>
        </w:rPr>
        <w:t xml:space="preserve"> požadovanou částku za poskytnutí služby</w:t>
      </w:r>
      <w:r>
        <w:rPr>
          <w:sz w:val="16"/>
          <w:szCs w:val="16"/>
        </w:rPr>
        <w:t xml:space="preserve"> vyjma úhrady nákladu mimo projekt (stravování, veřejná doprava, vstupy na výletech)</w:t>
      </w:r>
      <w:r w:rsidR="001B5757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Pr="00AC1F87">
        <w:rPr>
          <w:sz w:val="16"/>
          <w:szCs w:val="16"/>
        </w:rPr>
        <w:t xml:space="preserve">nebo vyplňte </w:t>
      </w:r>
      <w:r>
        <w:rPr>
          <w:sz w:val="16"/>
          <w:szCs w:val="16"/>
        </w:rPr>
        <w:t>„</w:t>
      </w:r>
      <w:r w:rsidRPr="00AC1F87">
        <w:rPr>
          <w:sz w:val="16"/>
          <w:szCs w:val="16"/>
        </w:rPr>
        <w:t>bez úhrady</w:t>
      </w:r>
      <w:r>
        <w:rPr>
          <w:sz w:val="16"/>
          <w:szCs w:val="16"/>
        </w:rPr>
        <w:t>“</w:t>
      </w:r>
      <w:r w:rsidRPr="00AC1F87">
        <w:rPr>
          <w:sz w:val="16"/>
          <w:szCs w:val="16"/>
        </w:rPr>
        <w:t>.</w:t>
      </w:r>
      <w:r>
        <w:t xml:space="preserve"> </w:t>
      </w:r>
    </w:p>
  </w:footnote>
  <w:footnote w:id="5">
    <w:p w14:paraId="7BDF0C91" w14:textId="77777777" w:rsidR="0072711C" w:rsidRDefault="0072711C" w:rsidP="0027057C">
      <w:r w:rsidRPr="0027057C">
        <w:rPr>
          <w:rStyle w:val="Znakapoznpodarou"/>
          <w:sz w:val="16"/>
          <w:szCs w:val="16"/>
        </w:rPr>
        <w:footnoteRef/>
      </w:r>
      <w:r w:rsidRPr="0027057C">
        <w:rPr>
          <w:rStyle w:val="Znakapoznpodarou"/>
          <w:sz w:val="16"/>
          <w:szCs w:val="16"/>
        </w:rPr>
        <w:t xml:space="preserve"> </w:t>
      </w:r>
      <w:r w:rsidRPr="0027057C">
        <w:rPr>
          <w:sz w:val="16"/>
          <w:szCs w:val="16"/>
        </w:rPr>
        <w:t>Příjemce dotace vyplní číslo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BE5D9" w14:textId="77777777" w:rsidR="00BA309F" w:rsidRDefault="00BA309F" w:rsidP="00F83ECC">
    <w:pPr>
      <w:pStyle w:val="Zhlav"/>
    </w:pPr>
    <w:r>
      <w:rPr>
        <w:noProof/>
        <w:lang w:eastAsia="cs-CZ"/>
      </w:rPr>
      <w:drawing>
        <wp:inline distT="0" distB="0" distL="0" distR="0" wp14:anchorId="51CAFD97" wp14:editId="736F6065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CDB9EE" w14:textId="77777777" w:rsidR="00BA309F" w:rsidRDefault="00BA309F" w:rsidP="00F83E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6"/>
  </w:num>
  <w:num w:numId="8">
    <w:abstractNumId w:val="0"/>
  </w:num>
  <w:num w:numId="9">
    <w:abstractNumId w:val="5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</w:num>
  <w:num w:numId="14">
    <w:abstractNumId w:val="8"/>
  </w:num>
  <w:num w:numId="15">
    <w:abstractNumId w:val="3"/>
  </w:num>
  <w:num w:numId="16">
    <w:abstractNumId w:val="15"/>
  </w:num>
  <w:num w:numId="17">
    <w:abstractNumId w:val="10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61"/>
    <w:rsid w:val="00002C80"/>
    <w:rsid w:val="00007B1E"/>
    <w:rsid w:val="000109D3"/>
    <w:rsid w:val="00015461"/>
    <w:rsid w:val="000207E1"/>
    <w:rsid w:val="000217DF"/>
    <w:rsid w:val="000239C2"/>
    <w:rsid w:val="00027601"/>
    <w:rsid w:val="000276A4"/>
    <w:rsid w:val="00042B85"/>
    <w:rsid w:val="00051862"/>
    <w:rsid w:val="000532DA"/>
    <w:rsid w:val="000548EA"/>
    <w:rsid w:val="00055362"/>
    <w:rsid w:val="00057C9B"/>
    <w:rsid w:val="000604A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28E4"/>
    <w:rsid w:val="001B32A9"/>
    <w:rsid w:val="001B4ADD"/>
    <w:rsid w:val="001B55D7"/>
    <w:rsid w:val="001B5757"/>
    <w:rsid w:val="001B7C22"/>
    <w:rsid w:val="001C08A2"/>
    <w:rsid w:val="001C3BE2"/>
    <w:rsid w:val="001C699B"/>
    <w:rsid w:val="001D13C6"/>
    <w:rsid w:val="001D2AE8"/>
    <w:rsid w:val="001D3DFE"/>
    <w:rsid w:val="001D5560"/>
    <w:rsid w:val="001E529D"/>
    <w:rsid w:val="001F7CEA"/>
    <w:rsid w:val="00201351"/>
    <w:rsid w:val="00202271"/>
    <w:rsid w:val="00203399"/>
    <w:rsid w:val="0020570D"/>
    <w:rsid w:val="00210A5E"/>
    <w:rsid w:val="002135A8"/>
    <w:rsid w:val="002319F2"/>
    <w:rsid w:val="00234317"/>
    <w:rsid w:val="00240F86"/>
    <w:rsid w:val="00243E37"/>
    <w:rsid w:val="00244443"/>
    <w:rsid w:val="00244B5E"/>
    <w:rsid w:val="00245189"/>
    <w:rsid w:val="00251CEE"/>
    <w:rsid w:val="00252F92"/>
    <w:rsid w:val="00254A09"/>
    <w:rsid w:val="0025638E"/>
    <w:rsid w:val="0025736A"/>
    <w:rsid w:val="00265BDF"/>
    <w:rsid w:val="002671A0"/>
    <w:rsid w:val="0027057C"/>
    <w:rsid w:val="002714E7"/>
    <w:rsid w:val="00271A32"/>
    <w:rsid w:val="0027210A"/>
    <w:rsid w:val="00276085"/>
    <w:rsid w:val="00283020"/>
    <w:rsid w:val="00283A91"/>
    <w:rsid w:val="00283D55"/>
    <w:rsid w:val="0028620C"/>
    <w:rsid w:val="002862B6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3868"/>
    <w:rsid w:val="002E7F33"/>
    <w:rsid w:val="002F5EF2"/>
    <w:rsid w:val="002F6B99"/>
    <w:rsid w:val="002F7275"/>
    <w:rsid w:val="002F7AB9"/>
    <w:rsid w:val="00302400"/>
    <w:rsid w:val="00306C59"/>
    <w:rsid w:val="003178C4"/>
    <w:rsid w:val="00323AED"/>
    <w:rsid w:val="00323B3F"/>
    <w:rsid w:val="0032475B"/>
    <w:rsid w:val="0032503F"/>
    <w:rsid w:val="0032568D"/>
    <w:rsid w:val="00330790"/>
    <w:rsid w:val="00331A10"/>
    <w:rsid w:val="00334D40"/>
    <w:rsid w:val="0033522F"/>
    <w:rsid w:val="00340A04"/>
    <w:rsid w:val="00342EB6"/>
    <w:rsid w:val="003444D9"/>
    <w:rsid w:val="00345F19"/>
    <w:rsid w:val="00360A47"/>
    <w:rsid w:val="00361180"/>
    <w:rsid w:val="00361C3B"/>
    <w:rsid w:val="00361FFC"/>
    <w:rsid w:val="00362942"/>
    <w:rsid w:val="003657EB"/>
    <w:rsid w:val="00370008"/>
    <w:rsid w:val="00374C77"/>
    <w:rsid w:val="003772EF"/>
    <w:rsid w:val="00380BD9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414B"/>
    <w:rsid w:val="004461FB"/>
    <w:rsid w:val="00447BC0"/>
    <w:rsid w:val="0045377E"/>
    <w:rsid w:val="004548E9"/>
    <w:rsid w:val="00454AC3"/>
    <w:rsid w:val="00454C08"/>
    <w:rsid w:val="00455567"/>
    <w:rsid w:val="00457EBB"/>
    <w:rsid w:val="00473FF0"/>
    <w:rsid w:val="0047442B"/>
    <w:rsid w:val="0047599F"/>
    <w:rsid w:val="00480766"/>
    <w:rsid w:val="004827B4"/>
    <w:rsid w:val="0048296F"/>
    <w:rsid w:val="004950DC"/>
    <w:rsid w:val="0049513F"/>
    <w:rsid w:val="004958E9"/>
    <w:rsid w:val="00495AF5"/>
    <w:rsid w:val="00496E5A"/>
    <w:rsid w:val="00497ED7"/>
    <w:rsid w:val="004B4818"/>
    <w:rsid w:val="004B6462"/>
    <w:rsid w:val="004B719C"/>
    <w:rsid w:val="004C1B61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230B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6F8F"/>
    <w:rsid w:val="005D7987"/>
    <w:rsid w:val="005E11C9"/>
    <w:rsid w:val="005E4073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17793"/>
    <w:rsid w:val="006205FB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3B41"/>
    <w:rsid w:val="006C5278"/>
    <w:rsid w:val="006C53A5"/>
    <w:rsid w:val="006C735F"/>
    <w:rsid w:val="006D1404"/>
    <w:rsid w:val="006D2EC2"/>
    <w:rsid w:val="006D3FE1"/>
    <w:rsid w:val="006D7B9F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11C"/>
    <w:rsid w:val="007278FC"/>
    <w:rsid w:val="00730C46"/>
    <w:rsid w:val="00730FBD"/>
    <w:rsid w:val="00730FFB"/>
    <w:rsid w:val="007328A4"/>
    <w:rsid w:val="00737635"/>
    <w:rsid w:val="007401FE"/>
    <w:rsid w:val="007440CD"/>
    <w:rsid w:val="00744469"/>
    <w:rsid w:val="00744BDF"/>
    <w:rsid w:val="0074546B"/>
    <w:rsid w:val="00747312"/>
    <w:rsid w:val="00751FEA"/>
    <w:rsid w:val="00755169"/>
    <w:rsid w:val="007556C0"/>
    <w:rsid w:val="007566EB"/>
    <w:rsid w:val="00757CA6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0986"/>
    <w:rsid w:val="007B1C3C"/>
    <w:rsid w:val="007B2A2B"/>
    <w:rsid w:val="007C1368"/>
    <w:rsid w:val="007C3ED1"/>
    <w:rsid w:val="007D0935"/>
    <w:rsid w:val="007D2D79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07E3F"/>
    <w:rsid w:val="00813750"/>
    <w:rsid w:val="00815F47"/>
    <w:rsid w:val="0081772A"/>
    <w:rsid w:val="008255F6"/>
    <w:rsid w:val="00826236"/>
    <w:rsid w:val="00832236"/>
    <w:rsid w:val="00832D09"/>
    <w:rsid w:val="008371AE"/>
    <w:rsid w:val="008402AF"/>
    <w:rsid w:val="00841810"/>
    <w:rsid w:val="008424FE"/>
    <w:rsid w:val="00842AC6"/>
    <w:rsid w:val="0084308B"/>
    <w:rsid w:val="00844670"/>
    <w:rsid w:val="008457DB"/>
    <w:rsid w:val="00847203"/>
    <w:rsid w:val="00852661"/>
    <w:rsid w:val="00852E7E"/>
    <w:rsid w:val="00854EDA"/>
    <w:rsid w:val="00855527"/>
    <w:rsid w:val="00862A1B"/>
    <w:rsid w:val="008647B8"/>
    <w:rsid w:val="00870B5C"/>
    <w:rsid w:val="00875BBD"/>
    <w:rsid w:val="008819E7"/>
    <w:rsid w:val="00882F05"/>
    <w:rsid w:val="00882FCD"/>
    <w:rsid w:val="008842D3"/>
    <w:rsid w:val="00890FAA"/>
    <w:rsid w:val="00891BA2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1B38"/>
    <w:rsid w:val="008C1B3F"/>
    <w:rsid w:val="008C4351"/>
    <w:rsid w:val="008C6214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3DC2"/>
    <w:rsid w:val="00926650"/>
    <w:rsid w:val="009343A7"/>
    <w:rsid w:val="00934A32"/>
    <w:rsid w:val="00935065"/>
    <w:rsid w:val="00942E26"/>
    <w:rsid w:val="00942F74"/>
    <w:rsid w:val="009574F9"/>
    <w:rsid w:val="00963927"/>
    <w:rsid w:val="00965AE0"/>
    <w:rsid w:val="00967D4A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1664"/>
    <w:rsid w:val="009B5AA2"/>
    <w:rsid w:val="009C00E5"/>
    <w:rsid w:val="009C4684"/>
    <w:rsid w:val="009C6048"/>
    <w:rsid w:val="009C6899"/>
    <w:rsid w:val="009C71CB"/>
    <w:rsid w:val="009D3112"/>
    <w:rsid w:val="009D368B"/>
    <w:rsid w:val="009D54D4"/>
    <w:rsid w:val="009D6602"/>
    <w:rsid w:val="009E1C91"/>
    <w:rsid w:val="009E6936"/>
    <w:rsid w:val="009F2587"/>
    <w:rsid w:val="009F4B8F"/>
    <w:rsid w:val="009F4D40"/>
    <w:rsid w:val="009F6BFC"/>
    <w:rsid w:val="009F738C"/>
    <w:rsid w:val="009F78B2"/>
    <w:rsid w:val="00A05864"/>
    <w:rsid w:val="00A076EC"/>
    <w:rsid w:val="00A1126A"/>
    <w:rsid w:val="00A137C7"/>
    <w:rsid w:val="00A15D10"/>
    <w:rsid w:val="00A16328"/>
    <w:rsid w:val="00A25D87"/>
    <w:rsid w:val="00A32D7F"/>
    <w:rsid w:val="00A338EB"/>
    <w:rsid w:val="00A33A3D"/>
    <w:rsid w:val="00A34F9E"/>
    <w:rsid w:val="00A36264"/>
    <w:rsid w:val="00A41E7A"/>
    <w:rsid w:val="00A45A8F"/>
    <w:rsid w:val="00A47B09"/>
    <w:rsid w:val="00A5058C"/>
    <w:rsid w:val="00A5261E"/>
    <w:rsid w:val="00A5688A"/>
    <w:rsid w:val="00A6455A"/>
    <w:rsid w:val="00A65E45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1F87"/>
    <w:rsid w:val="00AC3354"/>
    <w:rsid w:val="00AC3356"/>
    <w:rsid w:val="00AD04D6"/>
    <w:rsid w:val="00AD1072"/>
    <w:rsid w:val="00AD1746"/>
    <w:rsid w:val="00AE16C6"/>
    <w:rsid w:val="00AE7651"/>
    <w:rsid w:val="00AF1410"/>
    <w:rsid w:val="00AF3836"/>
    <w:rsid w:val="00AF425C"/>
    <w:rsid w:val="00AF55C7"/>
    <w:rsid w:val="00AF72B8"/>
    <w:rsid w:val="00B04C20"/>
    <w:rsid w:val="00B07597"/>
    <w:rsid w:val="00B11883"/>
    <w:rsid w:val="00B16895"/>
    <w:rsid w:val="00B23F54"/>
    <w:rsid w:val="00B24CBA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28D7"/>
    <w:rsid w:val="00B63E73"/>
    <w:rsid w:val="00B66B28"/>
    <w:rsid w:val="00B70C0C"/>
    <w:rsid w:val="00B74E4A"/>
    <w:rsid w:val="00B80748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96740"/>
    <w:rsid w:val="00BA0F0F"/>
    <w:rsid w:val="00BA309F"/>
    <w:rsid w:val="00BA40A6"/>
    <w:rsid w:val="00BA5CD3"/>
    <w:rsid w:val="00BB39C0"/>
    <w:rsid w:val="00BC4A05"/>
    <w:rsid w:val="00BC58C6"/>
    <w:rsid w:val="00BD26E4"/>
    <w:rsid w:val="00BD5598"/>
    <w:rsid w:val="00BE2B51"/>
    <w:rsid w:val="00BE51CA"/>
    <w:rsid w:val="00C0072F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93DF6"/>
    <w:rsid w:val="00CA22F3"/>
    <w:rsid w:val="00CA2F70"/>
    <w:rsid w:val="00CB61E8"/>
    <w:rsid w:val="00CB6753"/>
    <w:rsid w:val="00CB7C3C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CF7277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23ED"/>
    <w:rsid w:val="00DC370F"/>
    <w:rsid w:val="00DC558E"/>
    <w:rsid w:val="00DD362A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4837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01F23"/>
    <w:rsid w:val="00F048C2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18D7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B6F49"/>
    <w:rsid w:val="00FC0AE3"/>
    <w:rsid w:val="00FC174A"/>
    <w:rsid w:val="00FC3D62"/>
    <w:rsid w:val="00FC4FB9"/>
    <w:rsid w:val="00FC75A8"/>
    <w:rsid w:val="00FC7F62"/>
    <w:rsid w:val="00FD1340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7A742"/>
  <w15:docId w15:val="{539F62F1-C0D7-4306-BE58-6523D503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B02FB-6E5C-4208-9883-AB2B819A4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20</TotalTime>
  <Pages>2</Pages>
  <Words>679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Vojtášková Helena</dc:creator>
  <cp:lastModifiedBy>hauschke.masstolovehory@gmail.com</cp:lastModifiedBy>
  <cp:revision>8</cp:revision>
  <cp:lastPrinted>2016-06-01T12:00:00Z</cp:lastPrinted>
  <dcterms:created xsi:type="dcterms:W3CDTF">2020-12-07T08:02:00Z</dcterms:created>
  <dcterms:modified xsi:type="dcterms:W3CDTF">2022-03-09T08:30:00Z</dcterms:modified>
</cp:coreProperties>
</file>